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C9" w:rsidRDefault="008542C9" w:rsidP="00C93D98">
      <w:pPr>
        <w:pStyle w:val="Heading1"/>
      </w:pPr>
      <w:r>
        <w:t xml:space="preserve">Potential Areas of Volunteer Work for Chiselborough Common 2016 </w:t>
      </w:r>
    </w:p>
    <w:p w:rsidR="008542C9" w:rsidRDefault="008542C9" w:rsidP="00C93D98"/>
    <w:p w:rsidR="008542C9" w:rsidRDefault="008542C9" w:rsidP="00C93D98"/>
    <w:p w:rsidR="008542C9" w:rsidRDefault="008542C9" w:rsidP="00C93D98">
      <w:pPr>
        <w:pStyle w:val="Heading2"/>
      </w:pPr>
      <w:r>
        <w:t xml:space="preserve">1) Hands on Help / working parties </w:t>
      </w:r>
    </w:p>
    <w:p w:rsidR="008542C9" w:rsidRDefault="008542C9" w:rsidP="00C93D98">
      <w:pPr>
        <w:pStyle w:val="Heading2"/>
      </w:pPr>
      <w:r>
        <w:t xml:space="preserve">eg. Electric Fence /Labour to clear dead wood  and tasks  bramble clearing / hedge cutting/ laying and maintaining </w:t>
      </w:r>
      <w:smartTag w:uri="urn:schemas-microsoft-com:office:smarttags" w:element="City">
        <w:smartTag w:uri="urn:schemas-microsoft-com:office:smarttags" w:element="place">
          <w:r>
            <w:t>Phoenix</w:t>
          </w:r>
        </w:smartTag>
      </w:smartTag>
      <w:r>
        <w:t xml:space="preserve"> Path </w:t>
      </w:r>
    </w:p>
    <w:p w:rsidR="008542C9" w:rsidRDefault="008542C9" w:rsidP="00C93D98"/>
    <w:p w:rsidR="008542C9" w:rsidRDefault="008542C9" w:rsidP="00C93D98">
      <w:pPr>
        <w:pStyle w:val="Heading2"/>
      </w:pPr>
      <w:r>
        <w:t xml:space="preserve">2) Help With surveys and photography also contacts with </w:t>
      </w:r>
      <w:smartTag w:uri="urn:schemas-microsoft-com:office:smarttags" w:element="City">
        <w:smartTag w:uri="urn:schemas-microsoft-com:office:smarttags" w:element="place">
          <w:r>
            <w:t>Somerset</w:t>
          </w:r>
        </w:smartTag>
      </w:smartTag>
      <w:r>
        <w:t xml:space="preserve"> Wildlife trust  SSDC etc </w:t>
      </w:r>
    </w:p>
    <w:p w:rsidR="008542C9" w:rsidRDefault="008542C9" w:rsidP="00C93D98"/>
    <w:p w:rsidR="008542C9" w:rsidRDefault="008542C9" w:rsidP="00C93D98">
      <w:pPr>
        <w:pStyle w:val="Heading2"/>
      </w:pPr>
      <w:r>
        <w:t xml:space="preserve">3) Help with support to volunteers eg. Coffee and Tea making etc. </w:t>
      </w:r>
    </w:p>
    <w:p w:rsidR="008542C9" w:rsidRDefault="008542C9" w:rsidP="00C93D98"/>
    <w:p w:rsidR="008542C9" w:rsidRDefault="008542C9" w:rsidP="00C93D98">
      <w:pPr>
        <w:pStyle w:val="Heading2"/>
      </w:pPr>
      <w:r>
        <w:t>4) Professional Help //costed and quoted for Support Jobs and its organisation eg Tree surgeons /grass cutting etc</w:t>
      </w:r>
    </w:p>
    <w:p w:rsidR="008542C9" w:rsidRDefault="008542C9" w:rsidP="00C93D98">
      <w:pPr>
        <w:pStyle w:val="Heading2"/>
      </w:pPr>
      <w:r>
        <w:t>5) Liaising with environmental organisations</w:t>
      </w:r>
    </w:p>
    <w:p w:rsidR="008542C9" w:rsidRDefault="008542C9" w:rsidP="00C93D98"/>
    <w:p w:rsidR="008542C9" w:rsidRPr="00C93D98" w:rsidRDefault="008542C9" w:rsidP="00C93D98">
      <w:r>
        <w:t>Roger Bulley  2 4 2016</w:t>
      </w:r>
      <w:bookmarkStart w:id="0" w:name="_GoBack"/>
      <w:bookmarkEnd w:id="0"/>
    </w:p>
    <w:sectPr w:rsidR="008542C9" w:rsidRPr="00C93D98" w:rsidSect="00A74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D98"/>
    <w:rsid w:val="002229A0"/>
    <w:rsid w:val="00562928"/>
    <w:rsid w:val="005C6A59"/>
    <w:rsid w:val="008542C9"/>
    <w:rsid w:val="008E05C1"/>
    <w:rsid w:val="00A74C62"/>
    <w:rsid w:val="00B342EC"/>
    <w:rsid w:val="00C93D98"/>
    <w:rsid w:val="00D95CF4"/>
    <w:rsid w:val="00DF24B5"/>
    <w:rsid w:val="00E957EC"/>
    <w:rsid w:val="00F5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6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D9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3D9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3D9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3D98"/>
    <w:rPr>
      <w:rFonts w:ascii="Cambria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86</Words>
  <Characters>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Areas of Volunteer Work for Chiselborough Common 2016 </dc:title>
  <dc:subject/>
  <dc:creator>Roger60</dc:creator>
  <cp:keywords/>
  <dc:description/>
  <cp:lastModifiedBy>rjbrown</cp:lastModifiedBy>
  <cp:revision>4</cp:revision>
  <dcterms:created xsi:type="dcterms:W3CDTF">2016-04-10T08:07:00Z</dcterms:created>
  <dcterms:modified xsi:type="dcterms:W3CDTF">2016-04-11T08:34:00Z</dcterms:modified>
</cp:coreProperties>
</file>